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5F" w:rsidRDefault="0061255F" w:rsidP="00C22BDB">
      <w:pPr>
        <w:jc w:val="center"/>
      </w:pPr>
      <w:r w:rsidRPr="0088783F">
        <w:rPr>
          <w:b/>
          <w:bCs/>
        </w:rPr>
        <w:t>BEJELENT</w:t>
      </w:r>
      <w:r>
        <w:rPr>
          <w:b/>
          <w:bCs/>
        </w:rPr>
        <w:t>ÉS</w:t>
      </w:r>
      <w:r>
        <w:br/>
        <w:t>desztillálóberendezés tulajdonjogáról, tulajdonjogának megszerzéséről</w:t>
      </w:r>
    </w:p>
    <w:p w:rsidR="0061255F" w:rsidRPr="0088783F" w:rsidRDefault="0061255F" w:rsidP="00C22BDB">
      <w:pPr>
        <w:jc w:val="center"/>
      </w:pPr>
    </w:p>
    <w:p w:rsidR="0061255F" w:rsidRPr="006132BD" w:rsidRDefault="0061255F" w:rsidP="00C22BDB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  <w:bCs/>
        </w:rPr>
      </w:pPr>
      <w:r>
        <w:rPr>
          <w:noProof/>
        </w:rPr>
        <w:pict>
          <v:rect id="Téglalap 229" o:spid="_x0000_s1026" style="position:absolute;left:0;text-align:left;margin-left:-19.2pt;margin-top:1.55pt;width:501.2pt;height:333.1pt;z-index:-251675136;visibility:visible"/>
        </w:pict>
      </w:r>
      <w:r>
        <w:rPr>
          <w:b/>
          <w:bCs/>
        </w:rPr>
        <w:t xml:space="preserve">A magánfőző </w:t>
      </w:r>
      <w:r w:rsidRPr="006E1659">
        <w:rPr>
          <w:i/>
          <w:iCs/>
        </w:rPr>
        <w:t>(Tö</w:t>
      </w:r>
      <w:r>
        <w:rPr>
          <w:i/>
          <w:iCs/>
        </w:rPr>
        <w:t>bb tulajdonos esetén a 3. pontban szereplő adatokat</w:t>
      </w:r>
      <w:r w:rsidRPr="006E1659">
        <w:rPr>
          <w:i/>
          <w:iCs/>
        </w:rPr>
        <w:t xml:space="preserve"> is </w:t>
      </w:r>
      <w:r>
        <w:rPr>
          <w:i/>
          <w:iCs/>
        </w:rPr>
        <w:t xml:space="preserve">meg </w:t>
      </w:r>
      <w:r w:rsidRPr="006E1659">
        <w:rPr>
          <w:i/>
          <w:iCs/>
        </w:rPr>
        <w:t xml:space="preserve">kell </w:t>
      </w:r>
      <w:r>
        <w:rPr>
          <w:i/>
          <w:iCs/>
        </w:rPr>
        <w:t>adni</w:t>
      </w:r>
      <w:r w:rsidRPr="006E1659">
        <w:rPr>
          <w:i/>
          <w:iCs/>
        </w:rPr>
        <w:t>!)</w:t>
      </w:r>
    </w:p>
    <w:p w:rsidR="0061255F" w:rsidRPr="00617C85" w:rsidRDefault="0061255F" w:rsidP="00C22BDB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61255F" w:rsidRDefault="0061255F" w:rsidP="00C22BDB">
      <w:pPr>
        <w:spacing w:line="600" w:lineRule="auto"/>
        <w:ind w:left="425" w:hanging="425"/>
      </w:pPr>
      <w:r>
        <w:rPr>
          <w:noProof/>
        </w:rPr>
        <w:pict>
          <v:rect id="Téglalap 228" o:spid="_x0000_s1027" style="position:absolute;left:0;text-align:left;margin-left:235.2pt;margin-top:27.05pt;width:22.5pt;height:23.7pt;z-index:25161881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27" o:spid="_x0000_s1028" style="position:absolute;left:0;text-align:left;margin-left:257.7pt;margin-top:27.05pt;width:22.5pt;height:23.7pt;z-index:25161164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26" o:spid="_x0000_s1029" style="position:absolute;left:0;text-align:left;margin-left:163.2pt;margin-top:27.05pt;width:22.5pt;height:23.7pt;z-index:25161267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25" o:spid="_x0000_s1030" style="position:absolute;left:0;text-align:left;margin-left:185.7pt;margin-top:27.05pt;width:22.5pt;height:23.7pt;z-index:25161369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24" o:spid="_x0000_s1031" style="position:absolute;left:0;text-align:left;margin-left:44.7pt;margin-top:27.05pt;width:22.5pt;height:23.7pt;z-index:25161472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23" o:spid="_x0000_s1032" style="position:absolute;left:0;text-align:left;margin-left:67.2pt;margin-top:27.05pt;width:22.5pt;height:23.7pt;z-index:25161574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22" o:spid="_x0000_s1033" style="position:absolute;left:0;text-align:left;margin-left:89.7pt;margin-top:27.05pt;width:22.5pt;height:23.7pt;z-index:25161676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21" o:spid="_x0000_s1034" style="position:absolute;left:0;text-align:left;margin-left:112.2pt;margin-top:27.05pt;width:22.5pt;height:23.7pt;z-index:251617792;visibility:visible;v-text-anchor:middle" filled="f" strokecolor="windowText" strokeweight="1pt">
            <v:path arrowok="t"/>
          </v:rect>
        </w:pict>
      </w:r>
      <w:r w:rsidRPr="00617C85">
        <w:t>Születési helye: ___</w:t>
      </w:r>
      <w:r>
        <w:t>_____________________________</w:t>
      </w:r>
      <w:r w:rsidRPr="00617C85">
        <w:t xml:space="preserve">, </w:t>
      </w:r>
    </w:p>
    <w:p w:rsidR="0061255F" w:rsidRDefault="0061255F" w:rsidP="00C22BDB">
      <w:pPr>
        <w:spacing w:line="480" w:lineRule="auto"/>
        <w:ind w:left="426" w:hanging="426"/>
        <w:rPr>
          <w:lang w:eastAsia="en-US"/>
        </w:rPr>
      </w:pPr>
      <w:r>
        <w:rPr>
          <w:lang w:eastAsia="en-US"/>
        </w:rPr>
        <w:t xml:space="preserve">ideje: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év</w:t>
      </w:r>
      <w:r>
        <w:rPr>
          <w:lang w:eastAsia="en-US"/>
        </w:rPr>
        <w:tab/>
      </w:r>
      <w:r>
        <w:rPr>
          <w:lang w:eastAsia="en-US"/>
        </w:rPr>
        <w:tab/>
        <w:t>hó</w:t>
      </w:r>
      <w:r>
        <w:rPr>
          <w:lang w:eastAsia="en-US"/>
        </w:rPr>
        <w:tab/>
      </w:r>
      <w:r>
        <w:rPr>
          <w:lang w:eastAsia="en-US"/>
        </w:rPr>
        <w:tab/>
        <w:t>nap</w:t>
      </w:r>
    </w:p>
    <w:p w:rsidR="0061255F" w:rsidRPr="00617C85" w:rsidRDefault="0061255F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w:pict>
          <v:rect id="Téglalap 220" o:spid="_x0000_s1035" style="position:absolute;left:0;text-align:left;margin-left:274.2pt;margin-top:23pt;width:22.5pt;height:23.7pt;z-index:25162803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9" o:spid="_x0000_s1036" style="position:absolute;left:0;text-align:left;margin-left:251.7pt;margin-top:23pt;width:22.5pt;height:23.7pt;z-index:25162700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8" o:spid="_x0000_s1037" style="position:absolute;left:0;text-align:left;margin-left:229.2pt;margin-top:23pt;width:22.5pt;height:23.7pt;z-index:25162598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7" o:spid="_x0000_s1038" style="position:absolute;left:0;text-align:left;margin-left:206.7pt;margin-top:23pt;width:22.5pt;height:23.7pt;z-index:25162496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6" o:spid="_x0000_s1039" style="position:absolute;left:0;text-align:left;margin-left:184.2pt;margin-top:23pt;width:22.5pt;height:23.7pt;z-index:25162393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5" o:spid="_x0000_s1040" style="position:absolute;left:0;text-align:left;margin-left:161.7pt;margin-top:23pt;width:22.5pt;height:23.7pt;z-index:25162291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4" o:spid="_x0000_s1041" style="position:absolute;left:0;text-align:left;margin-left:139.2pt;margin-top:23pt;width:22.5pt;height:23.7pt;z-index:25162188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3" o:spid="_x0000_s1042" style="position:absolute;left:0;text-align:left;margin-left:116.7pt;margin-top:23pt;width:22.5pt;height:23.7pt;z-index:25162086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2" o:spid="_x0000_s1043" style="position:absolute;left:0;text-align:left;margin-left:94.2pt;margin-top:23pt;width:22.5pt;height:23.7pt;z-index:251619840;visibility:visible;v-text-anchor:middle" filled="f" strokecolor="windowText" strokeweight="1pt">
            <v:path arrowok="t"/>
          </v:rect>
        </w:pict>
      </w:r>
      <w:r w:rsidRPr="00617C85">
        <w:t>Anyja születési családi és utóneve: _______________________</w:t>
      </w:r>
      <w:r>
        <w:t>_</w:t>
      </w:r>
      <w:r w:rsidRPr="00617C85">
        <w:t>____________________</w:t>
      </w:r>
    </w:p>
    <w:p w:rsidR="0061255F" w:rsidRPr="00617C85" w:rsidRDefault="0061255F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211" o:spid="_x0000_s1044" style="position:absolute;margin-left:59pt;margin-top:21.2pt;width:22.5pt;height:23.7pt;z-index:25162905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0" o:spid="_x0000_s1045" style="position:absolute;margin-left:81.5pt;margin-top:21.2pt;width:22.5pt;height:23.7pt;z-index:25163008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09" o:spid="_x0000_s1046" style="position:absolute;margin-left:104pt;margin-top:21.2pt;width:22.5pt;height:23.7pt;z-index:25163110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08" o:spid="_x0000_s1047" style="position:absolute;margin-left:126.5pt;margin-top:21.2pt;width:22.5pt;height:23.7pt;z-index:251632128;visibility:visible;v-text-anchor:middle" filled="f" strokecolor="windowText" strokeweight="1pt">
            <v:path arrowok="t"/>
          </v:rect>
        </w:pict>
      </w:r>
      <w:r w:rsidRPr="00617C85">
        <w:t>Adóazonosító jele:</w:t>
      </w:r>
    </w:p>
    <w:p w:rsidR="0061255F" w:rsidRPr="00617C85" w:rsidRDefault="0061255F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61255F" w:rsidRDefault="0061255F" w:rsidP="00C22BDB">
      <w:pPr>
        <w:spacing w:line="480" w:lineRule="auto"/>
        <w:ind w:left="426" w:right="-711" w:hanging="426"/>
        <w:rPr>
          <w:lang w:eastAsia="en-US"/>
        </w:rPr>
      </w:pPr>
      <w:r>
        <w:rPr>
          <w:noProof/>
        </w:rPr>
        <w:pict>
          <v:rect id="Téglalap 207" o:spid="_x0000_s1048" style="position:absolute;left:0;text-align:left;margin-left:86.85pt;margin-top:19pt;width:22.5pt;height:23.7pt;z-index:25163315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06" o:spid="_x0000_s1049" style="position:absolute;left:0;text-align:left;margin-left:109.35pt;margin-top:19pt;width:22.5pt;height:23.7pt;z-index:25163417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05" o:spid="_x0000_s1050" style="position:absolute;left:0;text-align:left;margin-left:131.85pt;margin-top:19pt;width:22.5pt;height:23.7pt;z-index:25163520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04" o:spid="_x0000_s1051" style="position:absolute;left:0;text-align:left;margin-left:154.35pt;margin-top:19pt;width:22.5pt;height:23.7pt;z-index:251636224;visibility:visible;v-text-anchor:middle" filled="f" strokecolor="windowText" strokeweight="1pt">
            <v:path arrowok="t"/>
          </v:rect>
        </w:pict>
      </w:r>
      <w:r>
        <w:rPr>
          <w:lang w:eastAsia="en-US"/>
        </w:rPr>
        <w:t>_____________________közterület_______közterület jelleg_____hsz.___ép.___lh.__em__ajtó</w:t>
      </w:r>
    </w:p>
    <w:p w:rsidR="0061255F" w:rsidRPr="00617C85" w:rsidRDefault="0061255F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61255F" w:rsidRDefault="0061255F" w:rsidP="00C22BDB">
      <w:pPr>
        <w:spacing w:line="480" w:lineRule="auto"/>
        <w:ind w:left="426" w:right="-711" w:hanging="426"/>
        <w:rPr>
          <w:lang w:eastAsia="en-US"/>
        </w:rPr>
      </w:pPr>
      <w:r>
        <w:rPr>
          <w:lang w:eastAsia="en-US"/>
        </w:rPr>
        <w:t>_____________________közterület_______közterület jelleg_____hsz.___ép.___lh.__em__ajtó</w:t>
      </w:r>
    </w:p>
    <w:p w:rsidR="0061255F" w:rsidRDefault="0061255F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</w:t>
      </w:r>
    </w:p>
    <w:p w:rsidR="0061255F" w:rsidRDefault="0061255F" w:rsidP="00C22BDB">
      <w:pPr>
        <w:tabs>
          <w:tab w:val="left" w:pos="3930"/>
        </w:tabs>
      </w:pPr>
      <w:r>
        <w:tab/>
      </w:r>
    </w:p>
    <w:p w:rsidR="0061255F" w:rsidRDefault="0061255F" w:rsidP="00C22BDB">
      <w:pPr>
        <w:tabs>
          <w:tab w:val="left" w:pos="3930"/>
        </w:tabs>
      </w:pPr>
    </w:p>
    <w:p w:rsidR="0061255F" w:rsidRPr="00617C85" w:rsidRDefault="0061255F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203" o:spid="_x0000_s1052" style="position:absolute;margin-left:-19.2pt;margin-top:10.85pt;width:501.2pt;height:243pt;z-index:-251674112;visibility:visible"/>
        </w:pict>
      </w:r>
    </w:p>
    <w:p w:rsidR="0061255F" w:rsidRPr="0088783F" w:rsidRDefault="0061255F" w:rsidP="00C22BDB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  <w:bCs/>
        </w:rPr>
      </w:pPr>
      <w:r>
        <w:rPr>
          <w:noProof/>
        </w:rPr>
        <w:pict>
          <v:rect id="Téglalap 202" o:spid="_x0000_s1053" style="position:absolute;left:0;text-align:left;margin-left:208.2pt;margin-top:14.5pt;width:22.5pt;height:23.7pt;z-index:25164953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01" o:spid="_x0000_s1054" style="position:absolute;left:0;text-align:left;margin-left:270.45pt;margin-top:14.5pt;width:22.5pt;height:23.7pt;z-index:25164748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00" o:spid="_x0000_s1055" style="position:absolute;left:0;text-align:left;margin-left:292.95pt;margin-top:14.5pt;width:22.5pt;height:23.7pt;z-index:25164851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99" o:spid="_x0000_s1056" style="position:absolute;left:0;text-align:left;margin-left:340.3pt;margin-top:14.5pt;width:22.5pt;height:23.7pt;z-index:25164544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98" o:spid="_x0000_s1057" style="position:absolute;left:0;text-align:left;margin-left:362.8pt;margin-top:14.5pt;width:22.5pt;height:23.7pt;z-index:25164441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97" o:spid="_x0000_s1058" style="position:absolute;left:0;text-align:left;margin-left:140.7pt;margin-top:14.5pt;width:22.5pt;height:23.7pt;z-index:25165056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96" o:spid="_x0000_s1059" style="position:absolute;left:0;text-align:left;margin-left:163.2pt;margin-top:14.5pt;width:22.5pt;height:23.7pt;z-index:25164646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95" o:spid="_x0000_s1060" style="position:absolute;left:0;text-align:left;margin-left:185.7pt;margin-top:14.5pt;width:22.5pt;height:23.7pt;z-index:251643392;visibility:visible;v-text-anchor:middle" filled="f" strokecolor="windowText" strokeweight="1pt">
            <v:path arrowok="t"/>
          </v:rect>
        </w:pict>
      </w:r>
      <w:r w:rsidRPr="0088783F">
        <w:t xml:space="preserve"> </w:t>
      </w:r>
      <w:r w:rsidRPr="0088783F">
        <w:rPr>
          <w:b/>
          <w:bCs/>
        </w:rPr>
        <w:t>Magánfőző berendezés</w:t>
      </w:r>
    </w:p>
    <w:p w:rsidR="0061255F" w:rsidRPr="00617C85" w:rsidRDefault="0061255F" w:rsidP="00C22BDB">
      <w:pPr>
        <w:autoSpaceDE w:val="0"/>
        <w:autoSpaceDN w:val="0"/>
        <w:adjustRightInd w:val="0"/>
        <w:spacing w:before="60" w:after="40" w:line="480" w:lineRule="auto"/>
      </w:pPr>
      <w:r>
        <w:t xml:space="preserve">Tulajdonszerzésének </w:t>
      </w:r>
      <w:r w:rsidRPr="00617C85">
        <w:t xml:space="preserve">ideje: </w:t>
      </w:r>
      <w:r>
        <w:tab/>
      </w:r>
      <w:r>
        <w:tab/>
      </w:r>
      <w:r>
        <w:tab/>
      </w:r>
      <w:r>
        <w:tab/>
      </w:r>
      <w:r w:rsidRPr="00617C85">
        <w:t xml:space="preserve">év </w:t>
      </w:r>
      <w:r>
        <w:tab/>
      </w:r>
      <w:r>
        <w:tab/>
      </w:r>
      <w:r w:rsidRPr="00617C85">
        <w:t xml:space="preserve">hó </w:t>
      </w:r>
      <w:r>
        <w:tab/>
      </w:r>
      <w:r>
        <w:tab/>
      </w:r>
      <w:r w:rsidRPr="00617C85">
        <w:t>nap</w:t>
      </w:r>
    </w:p>
    <w:p w:rsidR="0061255F" w:rsidRDefault="0061255F" w:rsidP="00C22BDB">
      <w:pPr>
        <w:autoSpaceDE w:val="0"/>
        <w:autoSpaceDN w:val="0"/>
        <w:adjustRightInd w:val="0"/>
        <w:spacing w:before="60" w:after="40" w:line="480" w:lineRule="auto"/>
      </w:pPr>
      <w:r>
        <w:t>Űrtartalma: ________________________ liter</w:t>
      </w:r>
    </w:p>
    <w:p w:rsidR="0061255F" w:rsidRPr="00617C85" w:rsidRDefault="0061255F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94" o:spid="_x0000_s1061" style="position:absolute;margin-left:13.45pt;margin-top:45.8pt;width:22.5pt;height:23.7pt;z-index:25163724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93" o:spid="_x0000_s1062" style="position:absolute;margin-left:35.95pt;margin-top:45.8pt;width:22.5pt;height:23.7pt;z-index:25163827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92" o:spid="_x0000_s1063" style="position:absolute;margin-left:58.45pt;margin-top:45.8pt;width:22.5pt;height:23.7pt;z-index:25163929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91" o:spid="_x0000_s1064" style="position:absolute;margin-left:80.95pt;margin-top:45.8pt;width:22.5pt;height:23.7pt;z-index:251640320;visibility:visible;v-text-anchor:middle" filled="f" strokecolor="windowText" strokeweight="1pt">
            <v:path arrowok="t"/>
          </v:rect>
        </w:pict>
      </w:r>
      <w:r>
        <w:t>T</w:t>
      </w:r>
      <w:r w:rsidRPr="006132BD">
        <w:t xml:space="preserve">árolásának, használatának helye (ha ez a hely a magánfőző lakóhelyétől eltérő helyen lévő </w:t>
      </w:r>
      <w:r>
        <w:t xml:space="preserve">       </w:t>
      </w:r>
      <w:r w:rsidRPr="006132BD">
        <w:t>gyümölcsös vagy</w:t>
      </w:r>
      <w:r>
        <w:t>,</w:t>
      </w:r>
      <w:r w:rsidRPr="006132BD">
        <w:t xml:space="preserve"> ha a berendezés különböző lakóhelyű személyek közös tulajdona):</w:t>
      </w:r>
      <w:r w:rsidRPr="00617C85"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 w:rsidRPr="00617C85">
        <w:t xml:space="preserve"> város, község</w:t>
      </w:r>
    </w:p>
    <w:p w:rsidR="0061255F" w:rsidRDefault="0061255F" w:rsidP="00C22BDB">
      <w:pPr>
        <w:spacing w:line="480" w:lineRule="auto"/>
        <w:ind w:left="425" w:right="-711" w:hanging="425"/>
        <w:rPr>
          <w:lang w:eastAsia="en-US"/>
        </w:rPr>
      </w:pPr>
      <w:r>
        <w:rPr>
          <w:lang w:eastAsia="en-US"/>
        </w:rPr>
        <w:t>_____________________közterület_______közterület jelleg_____hsz.___ép.___lh.__em.__ajtó</w:t>
      </w:r>
    </w:p>
    <w:p w:rsidR="0061255F" w:rsidRDefault="0061255F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 w:rsidRPr="00617C85">
        <w:t>Helyrajzi száma:</w:t>
      </w:r>
      <w:r>
        <w:t xml:space="preserve"> ___________________/__________/____________/___________</w:t>
      </w:r>
    </w:p>
    <w:p w:rsidR="0061255F" w:rsidRDefault="0061255F" w:rsidP="00C22BDB">
      <w:pPr>
        <w:autoSpaceDE w:val="0"/>
        <w:autoSpaceDN w:val="0"/>
        <w:adjustRightInd w:val="0"/>
        <w:spacing w:before="60" w:after="40" w:line="480" w:lineRule="auto"/>
        <w:ind w:left="567"/>
        <w:rPr>
          <w:b/>
          <w:bCs/>
        </w:rPr>
      </w:pPr>
    </w:p>
    <w:p w:rsidR="0061255F" w:rsidRDefault="0061255F" w:rsidP="00172A12">
      <w:pPr>
        <w:autoSpaceDE w:val="0"/>
        <w:autoSpaceDN w:val="0"/>
        <w:adjustRightInd w:val="0"/>
        <w:spacing w:before="60" w:after="40" w:line="480" w:lineRule="auto"/>
        <w:rPr>
          <w:b/>
          <w:bCs/>
        </w:rPr>
      </w:pPr>
    </w:p>
    <w:p w:rsidR="0061255F" w:rsidRDefault="0061255F" w:rsidP="00172A12">
      <w:pPr>
        <w:autoSpaceDE w:val="0"/>
        <w:autoSpaceDN w:val="0"/>
        <w:adjustRightInd w:val="0"/>
        <w:spacing w:before="60" w:after="40" w:line="480" w:lineRule="auto"/>
        <w:rPr>
          <w:b/>
          <w:bCs/>
        </w:rPr>
      </w:pPr>
    </w:p>
    <w:p w:rsidR="0061255F" w:rsidRDefault="0061255F" w:rsidP="00172A12">
      <w:pPr>
        <w:autoSpaceDE w:val="0"/>
        <w:autoSpaceDN w:val="0"/>
        <w:adjustRightInd w:val="0"/>
        <w:spacing w:before="60" w:after="40" w:line="480" w:lineRule="auto"/>
        <w:rPr>
          <w:b/>
          <w:bCs/>
        </w:rPr>
      </w:pPr>
    </w:p>
    <w:p w:rsidR="0061255F" w:rsidRDefault="0061255F" w:rsidP="00172A12">
      <w:pPr>
        <w:autoSpaceDE w:val="0"/>
        <w:autoSpaceDN w:val="0"/>
        <w:adjustRightInd w:val="0"/>
        <w:spacing w:before="60" w:after="40" w:line="480" w:lineRule="auto"/>
        <w:rPr>
          <w:b/>
          <w:bCs/>
        </w:rPr>
      </w:pPr>
      <w:r>
        <w:rPr>
          <w:noProof/>
        </w:rPr>
        <w:pict>
          <v:rect id="Téglalap 190" o:spid="_x0000_s1065" style="position:absolute;margin-left:-13.05pt;margin-top:17pt;width:501.2pt;height:153.3pt;z-index:-251654656;visibility:visible"/>
        </w:pict>
      </w:r>
    </w:p>
    <w:p w:rsidR="0061255F" w:rsidRPr="006E1659" w:rsidRDefault="0061255F" w:rsidP="00C22BDB">
      <w:pPr>
        <w:numPr>
          <w:ilvl w:val="0"/>
          <w:numId w:val="1"/>
        </w:numPr>
        <w:autoSpaceDE w:val="0"/>
        <w:autoSpaceDN w:val="0"/>
        <w:adjustRightInd w:val="0"/>
        <w:spacing w:before="60" w:after="40" w:line="480" w:lineRule="auto"/>
        <w:ind w:left="567"/>
        <w:rPr>
          <w:b/>
          <w:bCs/>
        </w:rPr>
      </w:pPr>
      <w:r w:rsidRPr="006E1659">
        <w:rPr>
          <w:b/>
          <w:bCs/>
        </w:rPr>
        <w:t>Több tulajdonos esetén a tulajdonostárs</w:t>
      </w:r>
      <w:r>
        <w:rPr>
          <w:b/>
          <w:bCs/>
        </w:rPr>
        <w:t>(</w:t>
      </w:r>
      <w:r w:rsidRPr="006E1659">
        <w:rPr>
          <w:b/>
          <w:bCs/>
        </w:rPr>
        <w:t>ak</w:t>
      </w:r>
      <w:r>
        <w:rPr>
          <w:b/>
          <w:bCs/>
        </w:rPr>
        <w:t>)</w:t>
      </w:r>
    </w:p>
    <w:p w:rsidR="0061255F" w:rsidRPr="00617C85" w:rsidRDefault="0061255F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89" o:spid="_x0000_s1066" style="position:absolute;margin-left:275.7pt;margin-top:19.95pt;width:22.5pt;height:23.7pt;z-index:25166592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8" o:spid="_x0000_s1067" style="position:absolute;margin-left:253.2pt;margin-top:19.95pt;width:22.5pt;height:23.7pt;z-index:25166694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7" o:spid="_x0000_s1068" style="position:absolute;margin-left:230.7pt;margin-top:19.95pt;width:22.5pt;height:23.7pt;z-index:25167104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6" o:spid="_x0000_s1069" style="position:absolute;margin-left:208.2pt;margin-top:19.95pt;width:22.5pt;height:23.7pt;z-index:25167001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5" o:spid="_x0000_s1070" style="position:absolute;margin-left:185.7pt;margin-top:19.95pt;width:22.5pt;height:23.7pt;z-index:25166796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4" o:spid="_x0000_s1071" style="position:absolute;margin-left:163.2pt;margin-top:19.95pt;width:22.5pt;height:23.7pt;z-index:25166899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3" o:spid="_x0000_s1072" style="position:absolute;margin-left:140.7pt;margin-top:19.95pt;width:22.5pt;height:23.7pt;z-index:25166489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2" o:spid="_x0000_s1073" style="position:absolute;margin-left:118.2pt;margin-top:19.95pt;width:22.5pt;height:23.7pt;z-index:25166387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1" o:spid="_x0000_s1074" style="position:absolute;margin-left:95.7pt;margin-top:19.95pt;width:22.5pt;height:23.7pt;z-index:251662848;visibility:visible;v-text-anchor:middle" filled="f" strokecolor="windowText" strokeweight="1pt">
            <v:path arrowok="t"/>
          </v:rect>
        </w:pic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61255F" w:rsidRDefault="0061255F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80" o:spid="_x0000_s1075" style="position:absolute;left:0;text-align:left;margin-left:57.35pt;margin-top:19.45pt;width:22.5pt;height:23.7pt;z-index:25167206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9" o:spid="_x0000_s1076" style="position:absolute;left:0;text-align:left;margin-left:79.85pt;margin-top:19.45pt;width:22.5pt;height:23.7pt;z-index:25167308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8" o:spid="_x0000_s1077" style="position:absolute;left:0;text-align:left;margin-left:102.35pt;margin-top:19.45pt;width:22.5pt;height:23.7pt;z-index:25167411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7" o:spid="_x0000_s1078" style="position:absolute;left:0;text-align:left;margin-left:124.85pt;margin-top:19.45pt;width:22.5pt;height:23.7pt;z-index:251675136;visibility:visible;v-text-anchor:middle" filled="f" strokecolor="windowText" strokeweight="1pt">
            <v:path arrowok="t"/>
          </v:rect>
        </w:pict>
      </w:r>
      <w:r>
        <w:t>Adóazonosító jele:</w:t>
      </w:r>
    </w:p>
    <w:p w:rsidR="0061255F" w:rsidRPr="00617C85" w:rsidRDefault="0061255F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61255F" w:rsidRDefault="0061255F" w:rsidP="00C22BDB">
      <w:pPr>
        <w:spacing w:line="480" w:lineRule="auto"/>
        <w:ind w:left="426" w:right="-711" w:hanging="426"/>
        <w:rPr>
          <w:lang w:eastAsia="en-US"/>
        </w:rPr>
      </w:pPr>
      <w:r>
        <w:rPr>
          <w:noProof/>
        </w:rPr>
        <w:pict>
          <v:rect id="Téglalap 176" o:spid="_x0000_s1079" style="position:absolute;left:0;text-align:left;margin-left:-13.05pt;margin-top:18.3pt;width:501.2pt;height:124.1pt;z-index:-251613696;visibility:visible"/>
        </w:pict>
      </w:r>
      <w:r>
        <w:rPr>
          <w:lang w:eastAsia="en-US"/>
        </w:rPr>
        <w:t>_____________________közterület_______közterület jelleg_____hsz.___ép.___lh.__em.__ajtó</w:t>
      </w:r>
    </w:p>
    <w:p w:rsidR="0061255F" w:rsidRPr="00617C85" w:rsidRDefault="0061255F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75" o:spid="_x0000_s1080" style="position:absolute;margin-left:275.7pt;margin-top:19.95pt;width:22.5pt;height:23.7pt;z-index:25167923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4" o:spid="_x0000_s1081" style="position:absolute;margin-left:253.2pt;margin-top:19.95pt;width:22.5pt;height:23.7pt;z-index:25168025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3" o:spid="_x0000_s1082" style="position:absolute;margin-left:230.7pt;margin-top:19.95pt;width:22.5pt;height:23.7pt;z-index:25168435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2" o:spid="_x0000_s1083" style="position:absolute;margin-left:208.2pt;margin-top:19.95pt;width:22.5pt;height:23.7pt;z-index:25168332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1" o:spid="_x0000_s1084" style="position:absolute;margin-left:185.7pt;margin-top:19.95pt;width:22.5pt;height:23.7pt;z-index:25168128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0" o:spid="_x0000_s1085" style="position:absolute;margin-left:163.2pt;margin-top:19.95pt;width:22.5pt;height:23.7pt;z-index:25168230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69" o:spid="_x0000_s1086" style="position:absolute;margin-left:140.7pt;margin-top:19.95pt;width:22.5pt;height:23.7pt;z-index:25167820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68" o:spid="_x0000_s1087" style="position:absolute;margin-left:118.2pt;margin-top:19.95pt;width:22.5pt;height:23.7pt;z-index:25167718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67" o:spid="_x0000_s1088" style="position:absolute;margin-left:95.7pt;margin-top:19.95pt;width:22.5pt;height:23.7pt;z-index:251676160;visibility:visible;v-text-anchor:middle" filled="f" strokecolor="windowText" strokeweight="1pt">
            <v:path arrowok="t"/>
          </v:rect>
        </w:pic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61255F" w:rsidRDefault="0061255F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66" o:spid="_x0000_s1089" style="position:absolute;left:0;text-align:left;margin-left:57.35pt;margin-top:19.45pt;width:22.5pt;height:23.7pt;z-index:25168537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65" o:spid="_x0000_s1090" style="position:absolute;left:0;text-align:left;margin-left:79.85pt;margin-top:19.45pt;width:22.5pt;height:23.7pt;z-index:25168640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64" o:spid="_x0000_s1091" style="position:absolute;left:0;text-align:left;margin-left:102.35pt;margin-top:19.45pt;width:22.5pt;height:23.7pt;z-index:25168742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63" o:spid="_x0000_s1092" style="position:absolute;left:0;text-align:left;margin-left:124.85pt;margin-top:19.45pt;width:22.5pt;height:23.7pt;z-index:251688448;visibility:visible;v-text-anchor:middle" filled="f" strokecolor="windowText" strokeweight="1pt">
            <v:path arrowok="t"/>
          </v:rect>
        </w:pict>
      </w:r>
      <w:r>
        <w:t>Adóazonosító jele:</w:t>
      </w:r>
    </w:p>
    <w:p w:rsidR="0061255F" w:rsidRPr="00617C85" w:rsidRDefault="0061255F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61255F" w:rsidRDefault="0061255F" w:rsidP="00C22BDB">
      <w:pPr>
        <w:spacing w:line="480" w:lineRule="auto"/>
        <w:ind w:left="426" w:right="-711" w:hanging="426"/>
        <w:rPr>
          <w:lang w:eastAsia="en-US"/>
        </w:rPr>
      </w:pPr>
      <w:r>
        <w:rPr>
          <w:noProof/>
        </w:rPr>
        <w:pict>
          <v:rect id="Téglalap 162" o:spid="_x0000_s1093" style="position:absolute;left:0;text-align:left;margin-left:-13.05pt;margin-top:24.75pt;width:501.2pt;height:230.25pt;z-index:-251612672;visibility:visible"/>
        </w:pict>
      </w:r>
      <w:r>
        <w:rPr>
          <w:lang w:eastAsia="en-US"/>
        </w:rPr>
        <w:t>_____________________közterület_______közterület jelleg_____hsz.___ép.___lh.__em.__ajtó</w:t>
      </w:r>
    </w:p>
    <w:p w:rsidR="0061255F" w:rsidRDefault="0061255F" w:rsidP="00C22BDB">
      <w:pPr>
        <w:autoSpaceDE w:val="0"/>
        <w:autoSpaceDN w:val="0"/>
        <w:adjustRightInd w:val="0"/>
        <w:spacing w:before="60" w:after="40" w:line="480" w:lineRule="auto"/>
      </w:pPr>
    </w:p>
    <w:p w:rsidR="0061255F" w:rsidRPr="00617C85" w:rsidRDefault="0061255F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61" o:spid="_x0000_s1094" style="position:absolute;margin-left:275.7pt;margin-top:19.95pt;width:22.5pt;height:23.7pt;z-index:25169254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60" o:spid="_x0000_s1095" style="position:absolute;margin-left:253.2pt;margin-top:19.95pt;width:22.5pt;height:23.7pt;z-index:25169356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9" o:spid="_x0000_s1096" style="position:absolute;margin-left:230.7pt;margin-top:19.95pt;width:22.5pt;height:23.7pt;z-index:25169766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8" o:spid="_x0000_s1097" style="position:absolute;margin-left:208.2pt;margin-top:19.95pt;width:22.5pt;height:23.7pt;z-index:25169664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7" o:spid="_x0000_s1098" style="position:absolute;margin-left:185.7pt;margin-top:19.95pt;width:22.5pt;height:23.7pt;z-index:25169459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6" o:spid="_x0000_s1099" style="position:absolute;margin-left:163.2pt;margin-top:19.95pt;width:22.5pt;height:23.7pt;z-index:25169561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5" o:spid="_x0000_s1100" style="position:absolute;margin-left:140.7pt;margin-top:19.95pt;width:22.5pt;height:23.7pt;z-index:25169152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4" o:spid="_x0000_s1101" style="position:absolute;margin-left:118.2pt;margin-top:19.95pt;width:22.5pt;height:23.7pt;z-index:25169049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3" o:spid="_x0000_s1102" style="position:absolute;margin-left:95.7pt;margin-top:19.95pt;width:22.5pt;height:23.7pt;z-index:251689472;visibility:visible;v-text-anchor:middle" filled="f" strokecolor="windowText" strokeweight="1pt">
            <v:path arrowok="t"/>
          </v:rect>
        </w:pic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61255F" w:rsidRDefault="0061255F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52" o:spid="_x0000_s1103" style="position:absolute;left:0;text-align:left;margin-left:57.35pt;margin-top:19.45pt;width:22.5pt;height:23.7pt;z-index:25169868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1" o:spid="_x0000_s1104" style="position:absolute;left:0;text-align:left;margin-left:79.85pt;margin-top:19.45pt;width:22.5pt;height:23.7pt;z-index:25169971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0" o:spid="_x0000_s1105" style="position:absolute;left:0;text-align:left;margin-left:102.35pt;margin-top:19.45pt;width:22.5pt;height:23.7pt;z-index:25170073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49" o:spid="_x0000_s1106" style="position:absolute;left:0;text-align:left;margin-left:124.85pt;margin-top:19.45pt;width:22.5pt;height:23.7pt;z-index:251701760;visibility:visible;v-text-anchor:middle" filled="f" strokecolor="windowText" strokeweight="1pt">
            <v:path arrowok="t"/>
          </v:rect>
        </w:pict>
      </w:r>
      <w:r>
        <w:t>Adóazonosító jele:</w:t>
      </w:r>
    </w:p>
    <w:p w:rsidR="0061255F" w:rsidRPr="00617C85" w:rsidRDefault="0061255F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61255F" w:rsidRPr="00784900" w:rsidRDefault="0061255F" w:rsidP="00C22BDB">
      <w:pPr>
        <w:spacing w:line="480" w:lineRule="auto"/>
        <w:ind w:left="426" w:right="-711" w:hanging="426"/>
        <w:rPr>
          <w:lang w:eastAsia="en-US"/>
        </w:rPr>
      </w:pPr>
      <w:r>
        <w:rPr>
          <w:lang w:eastAsia="en-US"/>
        </w:rPr>
        <w:t>_____________________közterület_______közterület jelleg_____hsz.___ép.___lh.__em.__ajtó</w:t>
      </w:r>
    </w:p>
    <w:p w:rsidR="0061255F" w:rsidRDefault="0061255F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48" o:spid="_x0000_s1107" style="position:absolute;left:0;text-align:left;margin-left:-13.05pt;margin-top:.7pt;width:501.2pt;height:59.7pt;z-index:-251656704;visibility:visible"/>
        </w:pict>
      </w:r>
      <w:r>
        <w:rPr>
          <w:noProof/>
        </w:rPr>
        <w:pict>
          <v:rect id="Téglalap 147" o:spid="_x0000_s1108" style="position:absolute;left:0;text-align:left;margin-left:288.55pt;margin-top:20.55pt;width:22.5pt;height:23.7pt;z-index:25165772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46" o:spid="_x0000_s1109" style="position:absolute;left:0;text-align:left;margin-left:266.05pt;margin-top:20.55pt;width:22.5pt;height:23.7pt;z-index:25165875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45" o:spid="_x0000_s1110" style="position:absolute;left:0;text-align:left;margin-left:239.5pt;margin-top:20.55pt;width:22.5pt;height:23.7pt;z-index:25165670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44" o:spid="_x0000_s1111" style="position:absolute;left:0;text-align:left;margin-left:188.6pt;margin-top:20.55pt;width:22.5pt;height:23.7pt;z-index:25165465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43" o:spid="_x0000_s1112" style="position:absolute;left:0;text-align:left;margin-left:217pt;margin-top:20.55pt;width:22.5pt;height:23.7pt;z-index:25165568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42" o:spid="_x0000_s1113" style="position:absolute;left:0;text-align:left;margin-left:166.1pt;margin-top:20.55pt;width:22.5pt;height:23.7pt;z-index:25165363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41" o:spid="_x0000_s1114" style="position:absolute;left:0;text-align:left;margin-left:143.6pt;margin-top:20.55pt;width:22.5pt;height:23.7pt;z-index:25165260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40" o:spid="_x0000_s1115" style="position:absolute;left:0;text-align:left;margin-left:121.1pt;margin-top:20.55pt;width:22.5pt;height:23.7pt;z-index:251651584;visibility:visible;v-text-anchor:middle" filled="f" strokecolor="windowText" strokeweight="1pt">
            <v:path arrowok="t"/>
          </v:rect>
        </w:pict>
      </w:r>
    </w:p>
    <w:p w:rsidR="0061255F" w:rsidRDefault="0061255F" w:rsidP="00C22BDB">
      <w:pPr>
        <w:autoSpaceDE w:val="0"/>
        <w:autoSpaceDN w:val="0"/>
        <w:adjustRightInd w:val="0"/>
        <w:spacing w:before="60" w:after="40" w:line="480" w:lineRule="auto"/>
        <w:rPr>
          <w:lang w:eastAsia="en-US"/>
        </w:rPr>
      </w:pPr>
      <w:r>
        <w:rPr>
          <w:b/>
          <w:bCs/>
          <w:lang w:eastAsia="en-US"/>
        </w:rPr>
        <w:t>___________________</w:t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 xml:space="preserve">                      _______________________</w:t>
      </w:r>
      <w:r>
        <w:rPr>
          <w:b/>
          <w:bCs/>
          <w:lang w:eastAsia="en-US"/>
        </w:rPr>
        <w:tab/>
      </w:r>
      <w:r w:rsidRPr="00A7397D">
        <w:rPr>
          <w:lang w:eastAsia="en-US"/>
        </w:rPr>
        <w:t>helység</w:t>
      </w:r>
      <w:r>
        <w:rPr>
          <w:lang w:eastAsia="en-US"/>
        </w:rPr>
        <w:tab/>
      </w:r>
      <w:r>
        <w:rPr>
          <w:lang w:eastAsia="en-US"/>
        </w:rPr>
        <w:tab/>
        <w:t xml:space="preserve">      év</w:t>
      </w:r>
      <w:r>
        <w:rPr>
          <w:lang w:eastAsia="en-US"/>
        </w:rPr>
        <w:tab/>
      </w:r>
      <w:r>
        <w:rPr>
          <w:lang w:eastAsia="en-US"/>
        </w:rPr>
        <w:tab/>
        <w:t xml:space="preserve">     hó</w:t>
      </w:r>
      <w:r>
        <w:rPr>
          <w:lang w:eastAsia="en-US"/>
        </w:rPr>
        <w:tab/>
        <w:t xml:space="preserve">            nap</w:t>
      </w:r>
      <w:r>
        <w:rPr>
          <w:lang w:eastAsia="en-US"/>
        </w:rPr>
        <w:tab/>
        <w:t xml:space="preserve">       a bejelentő aláírása</w:t>
      </w:r>
    </w:p>
    <w:p w:rsidR="0061255F" w:rsidRPr="002F04BC" w:rsidRDefault="0061255F" w:rsidP="00C22BDB">
      <w:pPr>
        <w:jc w:val="right"/>
        <w:rPr>
          <w:u w:val="single"/>
        </w:rPr>
      </w:pPr>
      <w:r>
        <w:rPr>
          <w:u w:val="single"/>
        </w:rPr>
        <w:t>„</w:t>
      </w:r>
    </w:p>
    <w:p w:rsidR="0061255F" w:rsidRDefault="0061255F" w:rsidP="00615550">
      <w:pPr>
        <w:pStyle w:val="ListParagraph"/>
        <w:autoSpaceDE w:val="0"/>
        <w:autoSpaceDN w:val="0"/>
        <w:adjustRightInd w:val="0"/>
        <w:spacing w:before="240" w:after="240"/>
        <w:jc w:val="right"/>
      </w:pPr>
      <w:r>
        <w:rPr>
          <w:noProof/>
        </w:rPr>
        <w:pict>
          <v:rect id="Téglalap 139" o:spid="_x0000_s1116" style="position:absolute;left:0;text-align:left;margin-left:-19.2pt;margin-top:20.55pt;width:501.2pt;height:61.8pt;z-index:-251655680;visibility:visible"/>
        </w:pict>
      </w:r>
    </w:p>
    <w:sectPr w:rsidR="0061255F" w:rsidSect="00172A12">
      <w:pgSz w:w="11906" w:h="16838"/>
      <w:pgMar w:top="905" w:right="1418" w:bottom="709" w:left="1418" w:header="567" w:footer="10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33EC"/>
    <w:multiLevelType w:val="hybridMultilevel"/>
    <w:tmpl w:val="57782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BDB"/>
    <w:rsid w:val="00172A12"/>
    <w:rsid w:val="002A594C"/>
    <w:rsid w:val="002E1E04"/>
    <w:rsid w:val="002E2B62"/>
    <w:rsid w:val="002F04BC"/>
    <w:rsid w:val="002F7128"/>
    <w:rsid w:val="00533ECA"/>
    <w:rsid w:val="00545C83"/>
    <w:rsid w:val="005E6F48"/>
    <w:rsid w:val="00605358"/>
    <w:rsid w:val="0061255F"/>
    <w:rsid w:val="006132BD"/>
    <w:rsid w:val="00615550"/>
    <w:rsid w:val="00617C85"/>
    <w:rsid w:val="006E1659"/>
    <w:rsid w:val="00784900"/>
    <w:rsid w:val="0082355F"/>
    <w:rsid w:val="0088783F"/>
    <w:rsid w:val="0089365B"/>
    <w:rsid w:val="00957A15"/>
    <w:rsid w:val="0096050E"/>
    <w:rsid w:val="00960995"/>
    <w:rsid w:val="009B4049"/>
    <w:rsid w:val="00A7397D"/>
    <w:rsid w:val="00C22BDB"/>
    <w:rsid w:val="00D650DA"/>
    <w:rsid w:val="00D84FE5"/>
    <w:rsid w:val="00DA1759"/>
    <w:rsid w:val="00DA3880"/>
    <w:rsid w:val="00FE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2B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298</Words>
  <Characters>2059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önkormányzati adóhatóság által rendszeresíthető egyes bevallási és bejelentési mintanyomtatvány, illetve bevallási mintanyomtatvány módosuló részének 2015</dc:title>
  <dc:subject/>
  <dc:creator>Kovács Attila Dr.</dc:creator>
  <cp:keywords/>
  <dc:description/>
  <cp:lastModifiedBy>OEM</cp:lastModifiedBy>
  <cp:revision>2</cp:revision>
  <dcterms:created xsi:type="dcterms:W3CDTF">2015-01-15T13:45:00Z</dcterms:created>
  <dcterms:modified xsi:type="dcterms:W3CDTF">2015-01-15T13:45:00Z</dcterms:modified>
</cp:coreProperties>
</file>